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E" w:rsidRDefault="00EC085E">
      <w:pPr>
        <w:jc w:val="both"/>
      </w:pPr>
    </w:p>
    <w:p w:rsidR="00EC085E" w:rsidRPr="00704112" w:rsidRDefault="00EC085E" w:rsidP="009C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KERÜLETI KÖTÉLMÁSZÓ BAJNOKSÁG</w:t>
      </w:r>
    </w:p>
    <w:p w:rsidR="00EC085E" w:rsidRPr="00704112" w:rsidRDefault="00EC085E" w:rsidP="009C4046">
      <w:pPr>
        <w:jc w:val="center"/>
        <w:rPr>
          <w:b/>
          <w:bCs/>
          <w:sz w:val="28"/>
          <w:szCs w:val="28"/>
        </w:rPr>
      </w:pPr>
      <w:r w:rsidRPr="00704112">
        <w:rPr>
          <w:b/>
          <w:bCs/>
          <w:sz w:val="28"/>
          <w:szCs w:val="28"/>
        </w:rPr>
        <w:t>ERE</w:t>
      </w:r>
      <w:r>
        <w:rPr>
          <w:b/>
          <w:bCs/>
          <w:sz w:val="28"/>
          <w:szCs w:val="28"/>
        </w:rPr>
        <w:t>D</w:t>
      </w:r>
      <w:r w:rsidRPr="00704112">
        <w:rPr>
          <w:b/>
          <w:bCs/>
          <w:sz w:val="28"/>
          <w:szCs w:val="28"/>
        </w:rPr>
        <w:t>MÉNYEK</w:t>
      </w:r>
    </w:p>
    <w:p w:rsidR="00EC085E" w:rsidRPr="00704112" w:rsidRDefault="00EC085E" w:rsidP="009C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2009.</w:t>
      </w:r>
      <w:r w:rsidRPr="00704112">
        <w:rPr>
          <w:b/>
          <w:bCs/>
          <w:sz w:val="28"/>
          <w:szCs w:val="28"/>
        </w:rPr>
        <w:t xml:space="preserve"> november 19.</w:t>
      </w:r>
    </w:p>
    <w:p w:rsidR="00EC085E" w:rsidRPr="00704112" w:rsidRDefault="00EC085E">
      <w:pPr>
        <w:jc w:val="both"/>
        <w:rPr>
          <w:sz w:val="28"/>
          <w:szCs w:val="28"/>
        </w:rPr>
      </w:pPr>
    </w:p>
    <w:p w:rsidR="00EC085E" w:rsidRPr="00704112" w:rsidRDefault="00EC085E" w:rsidP="00704112">
      <w:pPr>
        <w:jc w:val="center"/>
        <w:rPr>
          <w:b/>
          <w:bCs/>
          <w:sz w:val="28"/>
          <w:szCs w:val="28"/>
          <w:u w:val="single"/>
        </w:rPr>
      </w:pPr>
      <w:r w:rsidRPr="00704112">
        <w:rPr>
          <w:b/>
          <w:bCs/>
          <w:sz w:val="28"/>
          <w:szCs w:val="28"/>
          <w:u w:val="single"/>
        </w:rPr>
        <w:t>Kötélmászás:</w:t>
      </w:r>
    </w:p>
    <w:p w:rsidR="00EC085E" w:rsidRPr="00704112" w:rsidRDefault="00EC085E">
      <w:pPr>
        <w:jc w:val="both"/>
        <w:rPr>
          <w:sz w:val="28"/>
          <w:szCs w:val="28"/>
        </w:rPr>
      </w:pPr>
    </w:p>
    <w:p w:rsidR="00EC085E" w:rsidRPr="00704112" w:rsidRDefault="00EC085E">
      <w:pPr>
        <w:jc w:val="both"/>
        <w:rPr>
          <w:sz w:val="28"/>
          <w:szCs w:val="28"/>
        </w:rPr>
      </w:pPr>
      <w:r w:rsidRPr="00704112">
        <w:rPr>
          <w:b/>
          <w:bCs/>
          <w:sz w:val="28"/>
          <w:szCs w:val="28"/>
        </w:rPr>
        <w:t>Fiú:</w:t>
      </w:r>
      <w:r w:rsidRPr="00704112">
        <w:rPr>
          <w:sz w:val="28"/>
          <w:szCs w:val="28"/>
        </w:rPr>
        <w:tab/>
        <w:t xml:space="preserve">I. </w:t>
      </w:r>
      <w:r w:rsidRPr="00704112">
        <w:rPr>
          <w:sz w:val="28"/>
          <w:szCs w:val="28"/>
        </w:rPr>
        <w:tab/>
        <w:t>Bartos Arisztid</w:t>
      </w:r>
      <w:r w:rsidRPr="00704112">
        <w:rPr>
          <w:sz w:val="28"/>
          <w:szCs w:val="28"/>
        </w:rPr>
        <w:tab/>
        <w:t>06:10</w:t>
      </w: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Ward M. Ált.Isk.</w:t>
      </w:r>
    </w:p>
    <w:p w:rsidR="00EC085E" w:rsidRPr="00704112" w:rsidRDefault="00EC085E">
      <w:pPr>
        <w:jc w:val="both"/>
        <w:rPr>
          <w:b/>
          <w:bCs/>
          <w:sz w:val="28"/>
          <w:szCs w:val="28"/>
        </w:rPr>
      </w:pPr>
      <w:r w:rsidRPr="00704112">
        <w:rPr>
          <w:b/>
          <w:bCs/>
          <w:sz w:val="28"/>
          <w:szCs w:val="28"/>
        </w:rPr>
        <w:tab/>
        <w:t xml:space="preserve">II </w:t>
      </w:r>
      <w:r w:rsidRPr="00704112">
        <w:rPr>
          <w:b/>
          <w:bCs/>
          <w:sz w:val="28"/>
          <w:szCs w:val="28"/>
        </w:rPr>
        <w:tab/>
        <w:t>Tóth Simon</w:t>
      </w:r>
      <w:r w:rsidRPr="00704112">
        <w:rPr>
          <w:b/>
          <w:bCs/>
          <w:sz w:val="28"/>
          <w:szCs w:val="28"/>
        </w:rPr>
        <w:tab/>
      </w:r>
      <w:r w:rsidRPr="00704112">
        <w:rPr>
          <w:b/>
          <w:bCs/>
          <w:sz w:val="28"/>
          <w:szCs w:val="28"/>
        </w:rPr>
        <w:tab/>
        <w:t>06:98</w:t>
      </w:r>
      <w:r w:rsidRPr="00704112">
        <w:rPr>
          <w:b/>
          <w:bCs/>
          <w:sz w:val="28"/>
          <w:szCs w:val="28"/>
        </w:rPr>
        <w:tab/>
      </w:r>
      <w:r w:rsidRPr="00704112">
        <w:rPr>
          <w:b/>
          <w:bCs/>
          <w:sz w:val="28"/>
          <w:szCs w:val="28"/>
        </w:rPr>
        <w:tab/>
        <w:t>Apáczai Cs.J.Gimn.</w:t>
      </w:r>
    </w:p>
    <w:p w:rsidR="00EC085E" w:rsidRPr="00704112" w:rsidRDefault="00EC085E">
      <w:pPr>
        <w:jc w:val="both"/>
        <w:rPr>
          <w:sz w:val="28"/>
          <w:szCs w:val="28"/>
        </w:rPr>
      </w:pPr>
      <w:r w:rsidRPr="00704112">
        <w:rPr>
          <w:sz w:val="28"/>
          <w:szCs w:val="28"/>
        </w:rPr>
        <w:tab/>
        <w:t>III</w:t>
      </w:r>
      <w:r w:rsidRPr="00704112">
        <w:rPr>
          <w:sz w:val="28"/>
          <w:szCs w:val="28"/>
        </w:rPr>
        <w:tab/>
        <w:t>Nagy Máté</w:t>
      </w: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06:99</w:t>
      </w: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VPG</w:t>
      </w:r>
    </w:p>
    <w:p w:rsidR="00EC085E" w:rsidRPr="00704112" w:rsidRDefault="00EC085E">
      <w:pPr>
        <w:jc w:val="both"/>
        <w:rPr>
          <w:sz w:val="28"/>
          <w:szCs w:val="28"/>
        </w:rPr>
      </w:pPr>
    </w:p>
    <w:p w:rsidR="00EC085E" w:rsidRPr="00704112" w:rsidRDefault="00EC085E">
      <w:pPr>
        <w:jc w:val="both"/>
        <w:rPr>
          <w:sz w:val="28"/>
          <w:szCs w:val="28"/>
        </w:rPr>
      </w:pPr>
      <w:r w:rsidRPr="00704112">
        <w:rPr>
          <w:b/>
          <w:bCs/>
          <w:sz w:val="28"/>
          <w:szCs w:val="28"/>
        </w:rPr>
        <w:t>Csapat:</w:t>
      </w:r>
      <w:r w:rsidRPr="00704112">
        <w:rPr>
          <w:sz w:val="28"/>
          <w:szCs w:val="28"/>
        </w:rPr>
        <w:tab/>
        <w:t>I. Ward M.Ált.Isk.</w:t>
      </w:r>
    </w:p>
    <w:p w:rsidR="00EC085E" w:rsidRPr="00704112" w:rsidRDefault="00EC085E">
      <w:pPr>
        <w:jc w:val="both"/>
        <w:rPr>
          <w:b/>
          <w:bCs/>
          <w:sz w:val="28"/>
          <w:szCs w:val="28"/>
        </w:rPr>
      </w:pPr>
      <w:r w:rsidRPr="00704112">
        <w:rPr>
          <w:b/>
          <w:bCs/>
          <w:sz w:val="28"/>
          <w:szCs w:val="28"/>
        </w:rPr>
        <w:tab/>
      </w:r>
      <w:r w:rsidRPr="00704112">
        <w:rPr>
          <w:b/>
          <w:bCs/>
          <w:sz w:val="28"/>
          <w:szCs w:val="28"/>
        </w:rPr>
        <w:tab/>
        <w:t>II. Apáczai Cs.J.Gimn.</w:t>
      </w:r>
    </w:p>
    <w:p w:rsidR="00EC085E" w:rsidRPr="00704112" w:rsidRDefault="00EC085E">
      <w:pPr>
        <w:jc w:val="both"/>
        <w:rPr>
          <w:sz w:val="28"/>
          <w:szCs w:val="28"/>
        </w:rPr>
      </w:pP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III. VPG</w:t>
      </w:r>
    </w:p>
    <w:p w:rsidR="00EC085E" w:rsidRPr="00704112" w:rsidRDefault="00EC085E">
      <w:pPr>
        <w:jc w:val="both"/>
        <w:rPr>
          <w:sz w:val="28"/>
          <w:szCs w:val="28"/>
        </w:rPr>
      </w:pPr>
    </w:p>
    <w:p w:rsidR="00EC085E" w:rsidRPr="00704112" w:rsidRDefault="00EC085E" w:rsidP="00704112">
      <w:pPr>
        <w:jc w:val="center"/>
        <w:rPr>
          <w:b/>
          <w:bCs/>
          <w:sz w:val="28"/>
          <w:szCs w:val="28"/>
          <w:u w:val="single"/>
        </w:rPr>
      </w:pPr>
      <w:r w:rsidRPr="00704112">
        <w:rPr>
          <w:b/>
          <w:bCs/>
          <w:sz w:val="28"/>
          <w:szCs w:val="28"/>
          <w:u w:val="single"/>
        </w:rPr>
        <w:t>Függeszkedő verseny:</w:t>
      </w:r>
    </w:p>
    <w:p w:rsidR="00EC085E" w:rsidRPr="00704112" w:rsidRDefault="00EC085E">
      <w:pPr>
        <w:jc w:val="both"/>
        <w:rPr>
          <w:b/>
          <w:bCs/>
          <w:sz w:val="28"/>
          <w:szCs w:val="28"/>
          <w:u w:val="single"/>
        </w:rPr>
      </w:pPr>
    </w:p>
    <w:p w:rsidR="00EC085E" w:rsidRPr="00704112" w:rsidRDefault="00EC085E" w:rsidP="009C404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04112">
        <w:rPr>
          <w:b/>
          <w:bCs/>
          <w:sz w:val="28"/>
          <w:szCs w:val="28"/>
        </w:rPr>
        <w:t>Tóth Simon</w:t>
      </w:r>
      <w:r w:rsidRPr="00704112">
        <w:rPr>
          <w:b/>
          <w:bCs/>
          <w:sz w:val="28"/>
          <w:szCs w:val="28"/>
        </w:rPr>
        <w:tab/>
      </w:r>
      <w:r w:rsidRPr="00704112">
        <w:rPr>
          <w:b/>
          <w:bCs/>
          <w:sz w:val="28"/>
          <w:szCs w:val="28"/>
        </w:rPr>
        <w:tab/>
        <w:t>09:15</w:t>
      </w:r>
      <w:r w:rsidRPr="00704112">
        <w:rPr>
          <w:b/>
          <w:bCs/>
          <w:sz w:val="28"/>
          <w:szCs w:val="28"/>
        </w:rPr>
        <w:tab/>
      </w:r>
      <w:r w:rsidRPr="00704112">
        <w:rPr>
          <w:b/>
          <w:bCs/>
          <w:sz w:val="28"/>
          <w:szCs w:val="28"/>
        </w:rPr>
        <w:tab/>
        <w:t>Apáczai Cs.J.Gimn.</w:t>
      </w:r>
    </w:p>
    <w:p w:rsidR="00EC085E" w:rsidRPr="00704112" w:rsidRDefault="00EC085E" w:rsidP="009C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Holló Mihály</w:t>
      </w:r>
      <w:r>
        <w:rPr>
          <w:sz w:val="28"/>
          <w:szCs w:val="28"/>
        </w:rPr>
        <w:tab/>
      </w:r>
      <w:r w:rsidRPr="00704112">
        <w:rPr>
          <w:sz w:val="28"/>
          <w:szCs w:val="28"/>
        </w:rPr>
        <w:t>09:38</w:t>
      </w: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Hild J.Ált.Isk.</w:t>
      </w:r>
      <w:r w:rsidRPr="00704112">
        <w:rPr>
          <w:sz w:val="28"/>
          <w:szCs w:val="28"/>
        </w:rPr>
        <w:tab/>
      </w:r>
    </w:p>
    <w:p w:rsidR="00EC085E" w:rsidRPr="00704112" w:rsidRDefault="00EC085E" w:rsidP="009C4046">
      <w:pPr>
        <w:numPr>
          <w:ilvl w:val="0"/>
          <w:numId w:val="1"/>
        </w:numPr>
        <w:jc w:val="both"/>
        <w:rPr>
          <w:sz w:val="28"/>
          <w:szCs w:val="28"/>
        </w:rPr>
      </w:pPr>
      <w:r w:rsidRPr="00704112">
        <w:rPr>
          <w:sz w:val="28"/>
          <w:szCs w:val="28"/>
        </w:rPr>
        <w:t>Jáger Tibor</w:t>
      </w: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09:90</w:t>
      </w:r>
      <w:r w:rsidRPr="00704112">
        <w:rPr>
          <w:sz w:val="28"/>
          <w:szCs w:val="28"/>
        </w:rPr>
        <w:tab/>
      </w:r>
      <w:r w:rsidRPr="00704112">
        <w:rPr>
          <w:sz w:val="28"/>
          <w:szCs w:val="28"/>
        </w:rPr>
        <w:tab/>
        <w:t>Hild.J.Ált.Isk.</w:t>
      </w:r>
    </w:p>
    <w:sectPr w:rsidR="00EC085E" w:rsidRPr="00704112" w:rsidSect="00C3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1DA"/>
    <w:multiLevelType w:val="hybridMultilevel"/>
    <w:tmpl w:val="36468B9E"/>
    <w:lvl w:ilvl="0" w:tplc="03B4866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</w:lvl>
    <w:lvl w:ilvl="2" w:tplc="040E001B">
      <w:start w:val="1"/>
      <w:numFmt w:val="lowerRoman"/>
      <w:lvlText w:val="%3."/>
      <w:lvlJc w:val="right"/>
      <w:pPr>
        <w:ind w:left="3210" w:hanging="180"/>
      </w:pPr>
    </w:lvl>
    <w:lvl w:ilvl="3" w:tplc="040E000F">
      <w:start w:val="1"/>
      <w:numFmt w:val="decimal"/>
      <w:lvlText w:val="%4."/>
      <w:lvlJc w:val="left"/>
      <w:pPr>
        <w:ind w:left="3930" w:hanging="360"/>
      </w:pPr>
    </w:lvl>
    <w:lvl w:ilvl="4" w:tplc="040E0019">
      <w:start w:val="1"/>
      <w:numFmt w:val="lowerLetter"/>
      <w:lvlText w:val="%5."/>
      <w:lvlJc w:val="left"/>
      <w:pPr>
        <w:ind w:left="4650" w:hanging="360"/>
      </w:pPr>
    </w:lvl>
    <w:lvl w:ilvl="5" w:tplc="040E001B">
      <w:start w:val="1"/>
      <w:numFmt w:val="lowerRoman"/>
      <w:lvlText w:val="%6."/>
      <w:lvlJc w:val="right"/>
      <w:pPr>
        <w:ind w:left="5370" w:hanging="180"/>
      </w:pPr>
    </w:lvl>
    <w:lvl w:ilvl="6" w:tplc="040E000F">
      <w:start w:val="1"/>
      <w:numFmt w:val="decimal"/>
      <w:lvlText w:val="%7."/>
      <w:lvlJc w:val="left"/>
      <w:pPr>
        <w:ind w:left="6090" w:hanging="360"/>
      </w:pPr>
    </w:lvl>
    <w:lvl w:ilvl="7" w:tplc="040E0019">
      <w:start w:val="1"/>
      <w:numFmt w:val="lowerLetter"/>
      <w:lvlText w:val="%8."/>
      <w:lvlJc w:val="left"/>
      <w:pPr>
        <w:ind w:left="6810" w:hanging="360"/>
      </w:pPr>
    </w:lvl>
    <w:lvl w:ilvl="8" w:tplc="040E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3C"/>
    <w:rsid w:val="000A61C0"/>
    <w:rsid w:val="000D62C7"/>
    <w:rsid w:val="001F62AE"/>
    <w:rsid w:val="00216DC2"/>
    <w:rsid w:val="003747FB"/>
    <w:rsid w:val="003C0B71"/>
    <w:rsid w:val="00446F72"/>
    <w:rsid w:val="004C5782"/>
    <w:rsid w:val="004E4F96"/>
    <w:rsid w:val="005B5D67"/>
    <w:rsid w:val="005D720D"/>
    <w:rsid w:val="006C553C"/>
    <w:rsid w:val="00704112"/>
    <w:rsid w:val="007B2045"/>
    <w:rsid w:val="0085244F"/>
    <w:rsid w:val="00952583"/>
    <w:rsid w:val="009C4046"/>
    <w:rsid w:val="00A57004"/>
    <w:rsid w:val="00B0132B"/>
    <w:rsid w:val="00B961CD"/>
    <w:rsid w:val="00BD7C53"/>
    <w:rsid w:val="00C01F8B"/>
    <w:rsid w:val="00C32568"/>
    <w:rsid w:val="00D064FE"/>
    <w:rsid w:val="00D32575"/>
    <w:rsid w:val="00D42A0D"/>
    <w:rsid w:val="00DA1DA1"/>
    <w:rsid w:val="00E1694A"/>
    <w:rsid w:val="00EC085E"/>
    <w:rsid w:val="00FA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568"/>
    <w:pPr>
      <w:keepNext/>
      <w:overflowPunct w:val="0"/>
      <w:autoSpaceDE w:val="0"/>
      <w:autoSpaceDN w:val="0"/>
      <w:adjustRightInd w:val="0"/>
      <w:ind w:right="-143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56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256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256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2568"/>
    <w:pPr>
      <w:keepNext/>
      <w:overflowPunct w:val="0"/>
      <w:autoSpaceDE w:val="0"/>
      <w:autoSpaceDN w:val="0"/>
      <w:adjustRightInd w:val="0"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A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A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2A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2A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2A0D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3256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2A0D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49</Words>
  <Characters>344</Characters>
  <Application>Microsoft Office Outlook</Application>
  <DocSecurity>0</DocSecurity>
  <Lines>0</Lines>
  <Paragraphs>0</Paragraphs>
  <ScaleCrop>false</ScaleCrop>
  <Company>vkerph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informatika</dc:creator>
  <cp:keywords/>
  <dc:description/>
  <cp:lastModifiedBy>Rendszergazda</cp:lastModifiedBy>
  <cp:revision>4</cp:revision>
  <cp:lastPrinted>2009-11-24T14:33:00Z</cp:lastPrinted>
  <dcterms:created xsi:type="dcterms:W3CDTF">2009-12-02T10:42:00Z</dcterms:created>
  <dcterms:modified xsi:type="dcterms:W3CDTF">2009-12-02T10:47:00Z</dcterms:modified>
</cp:coreProperties>
</file>